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D4" w:rsidRDefault="009F74D4" w:rsidP="009F74D4">
      <w:pPr>
        <w:pStyle w:val="Standard"/>
        <w:tabs>
          <w:tab w:val="num" w:pos="0"/>
        </w:tabs>
        <w:spacing w:before="240"/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811530" cy="843280"/>
            <wp:effectExtent l="19050" t="0" r="7620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4D4" w:rsidRDefault="009F74D4" w:rsidP="009F74D4">
      <w:pPr>
        <w:pStyle w:val="Standard"/>
        <w:tabs>
          <w:tab w:val="num" w:pos="0"/>
        </w:tabs>
        <w:spacing w:before="240"/>
        <w:jc w:val="center"/>
        <w:rPr>
          <w:noProof/>
          <w:lang w:val="ru-RU" w:eastAsia="ru-RU" w:bidi="ar-SA"/>
        </w:rPr>
      </w:pPr>
    </w:p>
    <w:p w:rsidR="009F74D4" w:rsidRPr="00E02081" w:rsidRDefault="009F74D4" w:rsidP="009F74D4">
      <w:pPr>
        <w:pStyle w:val="Standard"/>
        <w:tabs>
          <w:tab w:val="num" w:pos="0"/>
        </w:tabs>
        <w:jc w:val="center"/>
        <w:rPr>
          <w:rFonts w:cs="Times New Roman"/>
          <w:b/>
          <w:sz w:val="28"/>
          <w:szCs w:val="28"/>
        </w:rPr>
      </w:pPr>
      <w:r w:rsidRPr="00E02081">
        <w:rPr>
          <w:rFonts w:cs="Times New Roman"/>
          <w:b/>
          <w:sz w:val="28"/>
          <w:szCs w:val="28"/>
        </w:rPr>
        <w:t>РОССИЙСКАЯ ФЕДЕРАЦИЯ</w:t>
      </w:r>
    </w:p>
    <w:p w:rsidR="009F74D4" w:rsidRPr="00E02081" w:rsidRDefault="009F74D4" w:rsidP="009F74D4">
      <w:pPr>
        <w:pStyle w:val="Standard"/>
        <w:tabs>
          <w:tab w:val="num" w:pos="0"/>
        </w:tabs>
        <w:spacing w:line="20" w:lineRule="atLeast"/>
        <w:jc w:val="center"/>
        <w:rPr>
          <w:rFonts w:cs="Times New Roman"/>
          <w:sz w:val="16"/>
          <w:szCs w:val="16"/>
        </w:rPr>
      </w:pPr>
    </w:p>
    <w:p w:rsidR="009F74D4" w:rsidRPr="00E02081" w:rsidRDefault="009F74D4" w:rsidP="009F74D4">
      <w:pPr>
        <w:pStyle w:val="Standard"/>
        <w:tabs>
          <w:tab w:val="num" w:pos="0"/>
        </w:tabs>
        <w:spacing w:line="20" w:lineRule="atLeast"/>
        <w:jc w:val="center"/>
        <w:rPr>
          <w:rFonts w:cs="Times New Roman"/>
          <w:sz w:val="28"/>
          <w:szCs w:val="28"/>
        </w:rPr>
      </w:pPr>
      <w:r w:rsidRPr="00E02081">
        <w:rPr>
          <w:rFonts w:cs="Times New Roman"/>
        </w:rPr>
        <w:t xml:space="preserve"> </w:t>
      </w:r>
      <w:r w:rsidRPr="00E02081">
        <w:rPr>
          <w:rFonts w:cs="Times New Roman"/>
          <w:sz w:val="28"/>
          <w:szCs w:val="28"/>
        </w:rPr>
        <w:t>АДМИНИСТРАЦИЯ КУРСКОЙ ОБЛАСТИ</w:t>
      </w:r>
    </w:p>
    <w:p w:rsidR="009F74D4" w:rsidRPr="00E02081" w:rsidRDefault="009F74D4" w:rsidP="009F74D4">
      <w:pPr>
        <w:pStyle w:val="Standard"/>
        <w:tabs>
          <w:tab w:val="num" w:pos="0"/>
        </w:tabs>
        <w:spacing w:line="20" w:lineRule="atLeast"/>
        <w:jc w:val="center"/>
        <w:rPr>
          <w:rFonts w:cs="Times New Roman"/>
          <w:sz w:val="16"/>
          <w:szCs w:val="16"/>
        </w:rPr>
      </w:pPr>
    </w:p>
    <w:p w:rsidR="009F74D4" w:rsidRPr="0063764F" w:rsidRDefault="0063764F" w:rsidP="009F74D4">
      <w:pPr>
        <w:pStyle w:val="Standard"/>
        <w:tabs>
          <w:tab w:val="num" w:pos="0"/>
        </w:tabs>
        <w:spacing w:line="20" w:lineRule="atLeast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КОМИТЕТ ТРАНСПОРТА И АВТОМОБИЛЬНЫХ ДОРОГ КУРСКОЙ ОБЛАСТИ</w:t>
      </w:r>
    </w:p>
    <w:p w:rsidR="009F74D4" w:rsidRDefault="009F74D4" w:rsidP="009F74D4">
      <w:pPr>
        <w:pStyle w:val="Heading11"/>
        <w:outlineLvl w:val="9"/>
      </w:pPr>
      <w:r>
        <w:t>ПРИКАЗ</w:t>
      </w:r>
    </w:p>
    <w:p w:rsidR="009F74D4" w:rsidRDefault="009F74D4" w:rsidP="009F74D4">
      <w:pPr>
        <w:pStyle w:val="Standard"/>
        <w:pBdr>
          <w:bottom w:val="single" w:sz="4" w:space="1" w:color="000000"/>
        </w:pBdr>
        <w:tabs>
          <w:tab w:val="num" w:pos="0"/>
        </w:tabs>
        <w:spacing w:line="2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Курск </w:t>
      </w:r>
    </w:p>
    <w:p w:rsidR="009F74D4" w:rsidRPr="00337872" w:rsidRDefault="00E021D0" w:rsidP="009F74D4">
      <w:pPr>
        <w:pStyle w:val="Standard"/>
        <w:pBdr>
          <w:bottom w:val="single" w:sz="4" w:space="1" w:color="000000"/>
        </w:pBdr>
        <w:tabs>
          <w:tab w:val="num" w:pos="0"/>
        </w:tabs>
        <w:spacing w:line="2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E74E5B">
        <w:rPr>
          <w:sz w:val="28"/>
          <w:szCs w:val="28"/>
          <w:lang w:val="ru-RU"/>
        </w:rPr>
        <w:t>3</w:t>
      </w:r>
      <w:r w:rsidR="007009DB" w:rsidRPr="002C3C10">
        <w:rPr>
          <w:sz w:val="28"/>
          <w:szCs w:val="28"/>
          <w:lang w:val="ru-RU"/>
        </w:rPr>
        <w:t>.</w:t>
      </w:r>
      <w:r w:rsidR="00E53989" w:rsidRPr="002C3C10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7</w:t>
      </w:r>
      <w:r w:rsidR="0063764F" w:rsidRPr="002C3C10">
        <w:rPr>
          <w:sz w:val="28"/>
          <w:szCs w:val="28"/>
          <w:lang w:val="ru-RU"/>
        </w:rPr>
        <w:t>.20</w:t>
      </w:r>
      <w:r w:rsidR="008549C1">
        <w:rPr>
          <w:sz w:val="28"/>
          <w:szCs w:val="28"/>
          <w:lang w:val="ru-RU"/>
        </w:rPr>
        <w:t>21</w:t>
      </w:r>
      <w:r w:rsidR="009F74D4" w:rsidRPr="002C3C10">
        <w:rPr>
          <w:sz w:val="28"/>
          <w:szCs w:val="28"/>
        </w:rPr>
        <w:t xml:space="preserve">                    </w:t>
      </w:r>
      <w:r w:rsidR="00337872">
        <w:rPr>
          <w:sz w:val="28"/>
          <w:szCs w:val="28"/>
          <w:lang w:val="ru-RU"/>
        </w:rPr>
        <w:t xml:space="preserve"> </w:t>
      </w:r>
      <w:r w:rsidR="003D4880">
        <w:rPr>
          <w:sz w:val="28"/>
          <w:szCs w:val="28"/>
          <w:lang w:val="ru-RU"/>
        </w:rPr>
        <w:t xml:space="preserve">  </w:t>
      </w:r>
      <w:r w:rsidR="009F74D4" w:rsidRPr="002C3C10">
        <w:rPr>
          <w:sz w:val="28"/>
          <w:szCs w:val="28"/>
        </w:rPr>
        <w:t xml:space="preserve">        </w:t>
      </w:r>
      <w:r w:rsidR="007E350E">
        <w:rPr>
          <w:sz w:val="28"/>
          <w:szCs w:val="28"/>
          <w:lang w:val="ru-RU"/>
        </w:rPr>
        <w:t xml:space="preserve">  </w:t>
      </w:r>
      <w:r w:rsidR="009F74D4" w:rsidRPr="002C3C10">
        <w:rPr>
          <w:sz w:val="28"/>
          <w:szCs w:val="28"/>
        </w:rPr>
        <w:t xml:space="preserve">                </w:t>
      </w:r>
      <w:r w:rsidR="00E108C3">
        <w:rPr>
          <w:sz w:val="28"/>
          <w:szCs w:val="28"/>
        </w:rPr>
        <w:t xml:space="preserve">№ </w:t>
      </w:r>
      <w:r w:rsidR="00337872">
        <w:rPr>
          <w:sz w:val="28"/>
          <w:szCs w:val="28"/>
          <w:lang w:val="ru-RU"/>
        </w:rPr>
        <w:t>17</w:t>
      </w:r>
      <w:r w:rsidR="00E74E5B">
        <w:rPr>
          <w:sz w:val="28"/>
          <w:szCs w:val="28"/>
          <w:lang w:val="ru-RU"/>
        </w:rPr>
        <w:t>5</w:t>
      </w:r>
    </w:p>
    <w:p w:rsidR="000121DD" w:rsidRDefault="00382B8C" w:rsidP="000121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121DD">
        <w:rPr>
          <w:rFonts w:ascii="Times New Roman" w:hAnsi="Times New Roman" w:cs="Times New Roman"/>
          <w:b/>
          <w:sz w:val="28"/>
          <w:szCs w:val="28"/>
        </w:rPr>
        <w:t xml:space="preserve"> лице, ответственном за направление </w:t>
      </w:r>
    </w:p>
    <w:p w:rsidR="000121DD" w:rsidRDefault="000121DD" w:rsidP="000121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сведений для включения в реестр лиц, </w:t>
      </w:r>
    </w:p>
    <w:p w:rsidR="008549C1" w:rsidRDefault="000121DD" w:rsidP="000121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уволенных в связи с утратой доверия</w:t>
      </w:r>
    </w:p>
    <w:p w:rsidR="000121DD" w:rsidRPr="005B5AA9" w:rsidRDefault="000121DD" w:rsidP="008549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2326" w:rsidRDefault="00672326" w:rsidP="00672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74">
        <w:rPr>
          <w:rFonts w:ascii="Times New Roman" w:hAnsi="Times New Roman" w:cs="Times New Roman"/>
          <w:sz w:val="28"/>
          <w:szCs w:val="28"/>
        </w:rPr>
        <w:t xml:space="preserve">В </w:t>
      </w:r>
      <w:r w:rsidR="000121DD">
        <w:rPr>
          <w:rFonts w:ascii="Times New Roman" w:hAnsi="Times New Roman" w:cs="Times New Roman"/>
          <w:sz w:val="28"/>
          <w:szCs w:val="28"/>
        </w:rPr>
        <w:t xml:space="preserve">целях реализации постановления Правительства Российской Федерации от 05.03.2018 № 228 «О реестре лиц, уволенных в связи </w:t>
      </w:r>
      <w:r w:rsidR="000121DD">
        <w:rPr>
          <w:rFonts w:ascii="Times New Roman" w:hAnsi="Times New Roman" w:cs="Times New Roman"/>
          <w:sz w:val="28"/>
          <w:szCs w:val="28"/>
        </w:rPr>
        <w:br/>
        <w:t xml:space="preserve">с утратой доверия» и во исполнение пункта 2 постановления Администрации Курской области от 24.04.2018 № </w:t>
      </w:r>
      <w:r w:rsidR="00906231">
        <w:rPr>
          <w:rFonts w:ascii="Times New Roman" w:hAnsi="Times New Roman" w:cs="Times New Roman"/>
          <w:sz w:val="28"/>
          <w:szCs w:val="28"/>
        </w:rPr>
        <w:t>341-па</w:t>
      </w:r>
      <w:r w:rsidR="000121DD">
        <w:rPr>
          <w:rFonts w:ascii="Times New Roman" w:hAnsi="Times New Roman" w:cs="Times New Roman"/>
          <w:sz w:val="28"/>
          <w:szCs w:val="28"/>
        </w:rPr>
        <w:t xml:space="preserve"> «О мерах </w:t>
      </w:r>
      <w:r w:rsidR="00CB6DF2">
        <w:rPr>
          <w:rFonts w:ascii="Times New Roman" w:hAnsi="Times New Roman" w:cs="Times New Roman"/>
          <w:sz w:val="28"/>
          <w:szCs w:val="28"/>
        </w:rPr>
        <w:br/>
      </w:r>
      <w:r w:rsidR="000121DD">
        <w:rPr>
          <w:rFonts w:ascii="Times New Roman" w:hAnsi="Times New Roman" w:cs="Times New Roman"/>
          <w:sz w:val="28"/>
          <w:szCs w:val="28"/>
        </w:rPr>
        <w:t>по реализации по</w:t>
      </w:r>
      <w:r w:rsidR="00CB6DF2">
        <w:rPr>
          <w:rFonts w:ascii="Times New Roman" w:hAnsi="Times New Roman" w:cs="Times New Roman"/>
          <w:sz w:val="28"/>
          <w:szCs w:val="28"/>
        </w:rPr>
        <w:t xml:space="preserve">становления Правительства Российской Федерации </w:t>
      </w:r>
      <w:r w:rsidR="00CB6DF2">
        <w:rPr>
          <w:rFonts w:ascii="Times New Roman" w:hAnsi="Times New Roman" w:cs="Times New Roman"/>
          <w:sz w:val="28"/>
          <w:szCs w:val="28"/>
        </w:rPr>
        <w:br/>
        <w:t>от 5 марта 2018 г. № 228 «О реестре лиц, уволенных в связи с утратой доверия»</w:t>
      </w:r>
      <w:r w:rsidR="000121DD">
        <w:rPr>
          <w:rFonts w:ascii="Times New Roman" w:hAnsi="Times New Roman" w:cs="Times New Roman"/>
          <w:sz w:val="28"/>
          <w:szCs w:val="28"/>
        </w:rPr>
        <w:t>»</w:t>
      </w:r>
      <w:r w:rsidR="00CB6DF2">
        <w:rPr>
          <w:rFonts w:ascii="Times New Roman" w:hAnsi="Times New Roman" w:cs="Times New Roman"/>
          <w:sz w:val="28"/>
          <w:szCs w:val="28"/>
        </w:rPr>
        <w:t>,</w:t>
      </w:r>
      <w:r w:rsidR="00012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326" w:rsidRPr="005B5AA9" w:rsidRDefault="00672326" w:rsidP="00672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2326" w:rsidRDefault="00672326" w:rsidP="00672326">
      <w:pPr>
        <w:pStyle w:val="1"/>
        <w:shd w:val="clear" w:color="auto" w:fill="auto"/>
        <w:spacing w:after="0"/>
        <w:ind w:left="-284" w:firstLine="740"/>
        <w:jc w:val="center"/>
        <w:rPr>
          <w:b/>
          <w:bCs/>
        </w:rPr>
      </w:pPr>
      <w:r>
        <w:rPr>
          <w:b/>
          <w:bCs/>
        </w:rPr>
        <w:t>ПРИКАЗЫВАЮ:</w:t>
      </w:r>
    </w:p>
    <w:p w:rsidR="00672326" w:rsidRPr="005B5AA9" w:rsidRDefault="00672326" w:rsidP="00672326">
      <w:pPr>
        <w:pStyle w:val="1"/>
        <w:shd w:val="clear" w:color="auto" w:fill="auto"/>
        <w:spacing w:after="0"/>
        <w:ind w:left="-284" w:firstLine="568"/>
        <w:jc w:val="both"/>
        <w:rPr>
          <w:bCs/>
          <w:sz w:val="16"/>
          <w:szCs w:val="16"/>
        </w:rPr>
      </w:pPr>
    </w:p>
    <w:p w:rsidR="00672326" w:rsidRDefault="00496803" w:rsidP="00672326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after="0"/>
        <w:ind w:left="0" w:firstLine="709"/>
        <w:jc w:val="both"/>
        <w:rPr>
          <w:bCs/>
        </w:rPr>
      </w:pPr>
      <w:r>
        <w:rPr>
          <w:bCs/>
        </w:rPr>
        <w:t xml:space="preserve">Определить </w:t>
      </w:r>
      <w:r w:rsidR="0051571A">
        <w:rPr>
          <w:bCs/>
        </w:rPr>
        <w:t xml:space="preserve">Якунину Ольгу Александровну, </w:t>
      </w:r>
      <w:r w:rsidR="00384ADF">
        <w:rPr>
          <w:bCs/>
        </w:rPr>
        <w:t xml:space="preserve">главного консультанта отдела юридической и кадровой работы комитета транспорта и автомобильных дорог Курской области, </w:t>
      </w:r>
      <w:r w:rsidR="00D42E2B">
        <w:rPr>
          <w:bCs/>
        </w:rPr>
        <w:t>должностным лицом, ответственным за направление сведений в Администрацию Курской области,</w:t>
      </w:r>
      <w:r w:rsidR="00384ADF">
        <w:rPr>
          <w:bCs/>
        </w:rPr>
        <w:t xml:space="preserve"> для их включения в реестр</w:t>
      </w:r>
      <w:r w:rsidR="005B5AA9">
        <w:rPr>
          <w:bCs/>
        </w:rPr>
        <w:t xml:space="preserve"> лиц</w:t>
      </w:r>
      <w:r w:rsidR="00DB79F0">
        <w:rPr>
          <w:bCs/>
        </w:rPr>
        <w:t>,</w:t>
      </w:r>
      <w:r w:rsidR="005B5AA9">
        <w:rPr>
          <w:bCs/>
        </w:rPr>
        <w:t xml:space="preserve"> уволенных в связи с утратой доверия, </w:t>
      </w:r>
      <w:r w:rsidR="00DB79F0">
        <w:rPr>
          <w:bCs/>
        </w:rPr>
        <w:t xml:space="preserve">а также исключения из реестра сведений в соответствии </w:t>
      </w:r>
      <w:r w:rsidR="005B5AA9">
        <w:rPr>
          <w:bCs/>
        </w:rPr>
        <w:br/>
      </w:r>
      <w:r w:rsidR="00DB79F0">
        <w:rPr>
          <w:bCs/>
        </w:rPr>
        <w:t>с Положением о</w:t>
      </w:r>
      <w:r w:rsidR="005B5AA9">
        <w:rPr>
          <w:bCs/>
        </w:rPr>
        <w:t xml:space="preserve"> реестре лиц, уволенных в связи </w:t>
      </w:r>
      <w:r w:rsidR="00DB79F0">
        <w:rPr>
          <w:bCs/>
        </w:rPr>
        <w:t xml:space="preserve">с утратой доверия, утвержденным постановлением </w:t>
      </w:r>
      <w:r w:rsidR="00EE31C4">
        <w:rPr>
          <w:bCs/>
        </w:rPr>
        <w:t xml:space="preserve">Правительства Российской Федерации </w:t>
      </w:r>
      <w:r w:rsidR="005B5AA9">
        <w:rPr>
          <w:bCs/>
        </w:rPr>
        <w:br/>
      </w:r>
      <w:r w:rsidR="00EE31C4">
        <w:rPr>
          <w:bCs/>
        </w:rPr>
        <w:t>от 05.03.2018 № 228 «О реестре лиц, уволенных</w:t>
      </w:r>
      <w:r w:rsidR="005B5AA9">
        <w:rPr>
          <w:bCs/>
        </w:rPr>
        <w:t xml:space="preserve"> </w:t>
      </w:r>
      <w:r w:rsidR="00EE31C4">
        <w:rPr>
          <w:bCs/>
        </w:rPr>
        <w:t>в связи с утратой доверия»</w:t>
      </w:r>
      <w:r w:rsidR="00672326">
        <w:rPr>
          <w:bCs/>
        </w:rPr>
        <w:t xml:space="preserve">.  </w:t>
      </w:r>
    </w:p>
    <w:p w:rsidR="00672326" w:rsidRDefault="00672326" w:rsidP="00672326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after="0"/>
        <w:ind w:left="0" w:firstLine="709"/>
        <w:jc w:val="both"/>
        <w:rPr>
          <w:bCs/>
        </w:rPr>
      </w:pPr>
      <w:r>
        <w:rPr>
          <w:bCs/>
        </w:rPr>
        <w:t xml:space="preserve">Настоящий приказ вступает в силу с момента подписания. </w:t>
      </w:r>
    </w:p>
    <w:p w:rsidR="00672326" w:rsidRDefault="00672326" w:rsidP="00672326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303B0A">
        <w:rPr>
          <w:bCs/>
        </w:rPr>
        <w:t>Контроль за исполнением настоящего приказа оставляю за собой.</w:t>
      </w:r>
    </w:p>
    <w:p w:rsidR="00EE31C4" w:rsidRDefault="00EE31C4" w:rsidP="00EE31C4">
      <w:pPr>
        <w:pStyle w:val="1"/>
        <w:shd w:val="clear" w:color="auto" w:fill="auto"/>
        <w:tabs>
          <w:tab w:val="left" w:pos="993"/>
        </w:tabs>
        <w:spacing w:after="0"/>
        <w:jc w:val="both"/>
        <w:rPr>
          <w:bCs/>
        </w:rPr>
      </w:pPr>
    </w:p>
    <w:p w:rsidR="005B5AA9" w:rsidRDefault="005B5AA9" w:rsidP="00EE31C4">
      <w:pPr>
        <w:pStyle w:val="1"/>
        <w:shd w:val="clear" w:color="auto" w:fill="auto"/>
        <w:tabs>
          <w:tab w:val="left" w:pos="993"/>
        </w:tabs>
        <w:spacing w:after="0"/>
        <w:jc w:val="both"/>
        <w:rPr>
          <w:bCs/>
        </w:rPr>
      </w:pPr>
    </w:p>
    <w:p w:rsidR="004D7871" w:rsidRDefault="004D7871" w:rsidP="00EE31C4">
      <w:pPr>
        <w:pStyle w:val="1"/>
        <w:shd w:val="clear" w:color="auto" w:fill="auto"/>
        <w:tabs>
          <w:tab w:val="left" w:pos="993"/>
        </w:tabs>
        <w:spacing w:after="0"/>
        <w:jc w:val="both"/>
        <w:rPr>
          <w:bCs/>
        </w:rPr>
      </w:pPr>
      <w:bookmarkStart w:id="0" w:name="_GoBack"/>
      <w:bookmarkEnd w:id="0"/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289"/>
      </w:tblGrid>
      <w:tr w:rsidR="00EE31C4" w:rsidTr="00EE31C4">
        <w:tc>
          <w:tcPr>
            <w:tcW w:w="4890" w:type="dxa"/>
          </w:tcPr>
          <w:p w:rsidR="00EE31C4" w:rsidRDefault="00EE31C4" w:rsidP="00EE31C4">
            <w:pPr>
              <w:pStyle w:val="1"/>
              <w:shd w:val="clear" w:color="auto" w:fill="auto"/>
              <w:tabs>
                <w:tab w:val="left" w:pos="993"/>
              </w:tabs>
              <w:spacing w:after="0"/>
              <w:ind w:firstLine="0"/>
              <w:jc w:val="both"/>
              <w:rPr>
                <w:bCs/>
              </w:rPr>
            </w:pPr>
            <w:r>
              <w:t>Председатель комитета</w:t>
            </w:r>
          </w:p>
        </w:tc>
        <w:tc>
          <w:tcPr>
            <w:tcW w:w="4289" w:type="dxa"/>
          </w:tcPr>
          <w:p w:rsidR="00EE31C4" w:rsidRDefault="00EE31C4" w:rsidP="00EE31C4">
            <w:pPr>
              <w:pStyle w:val="1"/>
              <w:shd w:val="clear" w:color="auto" w:fill="auto"/>
              <w:tabs>
                <w:tab w:val="left" w:pos="993"/>
              </w:tabs>
              <w:spacing w:after="0"/>
              <w:ind w:firstLine="0"/>
              <w:jc w:val="right"/>
              <w:rPr>
                <w:bCs/>
              </w:rPr>
            </w:pPr>
            <w:r>
              <w:t>С.В. Солдатенков</w:t>
            </w:r>
          </w:p>
        </w:tc>
      </w:tr>
    </w:tbl>
    <w:p w:rsidR="00EE31C4" w:rsidRDefault="00EE31C4" w:rsidP="00EE31C4">
      <w:pPr>
        <w:pStyle w:val="1"/>
        <w:shd w:val="clear" w:color="auto" w:fill="auto"/>
        <w:tabs>
          <w:tab w:val="left" w:pos="993"/>
        </w:tabs>
        <w:spacing w:after="0"/>
        <w:ind w:firstLine="0"/>
        <w:jc w:val="both"/>
        <w:rPr>
          <w:bCs/>
        </w:rPr>
      </w:pPr>
    </w:p>
    <w:sectPr w:rsidR="00EE31C4" w:rsidSect="004D7871">
      <w:headerReference w:type="default" r:id="rId8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9F0" w:rsidRDefault="00DB79F0" w:rsidP="009C6EB3">
      <w:pPr>
        <w:spacing w:after="0" w:line="240" w:lineRule="auto"/>
      </w:pPr>
      <w:r>
        <w:separator/>
      </w:r>
    </w:p>
  </w:endnote>
  <w:endnote w:type="continuationSeparator" w:id="0">
    <w:p w:rsidR="00DB79F0" w:rsidRDefault="00DB79F0" w:rsidP="009C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9F0" w:rsidRDefault="00DB79F0" w:rsidP="009C6EB3">
      <w:pPr>
        <w:spacing w:after="0" w:line="240" w:lineRule="auto"/>
      </w:pPr>
      <w:r>
        <w:separator/>
      </w:r>
    </w:p>
  </w:footnote>
  <w:footnote w:type="continuationSeparator" w:id="0">
    <w:p w:rsidR="00DB79F0" w:rsidRDefault="00DB79F0" w:rsidP="009C6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F0" w:rsidRPr="00B547D8" w:rsidRDefault="00DB79F0" w:rsidP="00B547D8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5F93"/>
    <w:multiLevelType w:val="hybridMultilevel"/>
    <w:tmpl w:val="D4EE2518"/>
    <w:lvl w:ilvl="0" w:tplc="791EFE94">
      <w:start w:val="1"/>
      <w:numFmt w:val="decimal"/>
      <w:lvlText w:val="%1."/>
      <w:lvlJc w:val="left"/>
      <w:pPr>
        <w:ind w:left="81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 w15:restartNumberingAfterBreak="0">
    <w:nsid w:val="3B9B700B"/>
    <w:multiLevelType w:val="multilevel"/>
    <w:tmpl w:val="FFFFFFFF"/>
    <w:lvl w:ilvl="0">
      <w:start w:val="1"/>
      <w:numFmt w:val="decimal"/>
      <w:pStyle w:val="Heading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6C885965"/>
    <w:multiLevelType w:val="hybridMultilevel"/>
    <w:tmpl w:val="75A4AC22"/>
    <w:lvl w:ilvl="0" w:tplc="45F88E7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4D4"/>
    <w:rsid w:val="00001BDD"/>
    <w:rsid w:val="000121DD"/>
    <w:rsid w:val="00025746"/>
    <w:rsid w:val="00030D48"/>
    <w:rsid w:val="00054CC5"/>
    <w:rsid w:val="0009556B"/>
    <w:rsid w:val="000A0810"/>
    <w:rsid w:val="000A2A82"/>
    <w:rsid w:val="000A40E7"/>
    <w:rsid w:val="000D1B09"/>
    <w:rsid w:val="000E51ED"/>
    <w:rsid w:val="000F433F"/>
    <w:rsid w:val="000F7990"/>
    <w:rsid w:val="00105B6E"/>
    <w:rsid w:val="00117C5E"/>
    <w:rsid w:val="00123551"/>
    <w:rsid w:val="001236CD"/>
    <w:rsid w:val="00136A1F"/>
    <w:rsid w:val="00155850"/>
    <w:rsid w:val="00181924"/>
    <w:rsid w:val="001A33F4"/>
    <w:rsid w:val="001A5DCC"/>
    <w:rsid w:val="001B5D0D"/>
    <w:rsid w:val="001C37BC"/>
    <w:rsid w:val="001D3D5A"/>
    <w:rsid w:val="001D6F0D"/>
    <w:rsid w:val="001F40FB"/>
    <w:rsid w:val="00205AF4"/>
    <w:rsid w:val="00206345"/>
    <w:rsid w:val="002118B8"/>
    <w:rsid w:val="00214132"/>
    <w:rsid w:val="002342C2"/>
    <w:rsid w:val="0023460F"/>
    <w:rsid w:val="00236A5E"/>
    <w:rsid w:val="002641F9"/>
    <w:rsid w:val="00265285"/>
    <w:rsid w:val="00273C7F"/>
    <w:rsid w:val="002776E6"/>
    <w:rsid w:val="002928A5"/>
    <w:rsid w:val="00295571"/>
    <w:rsid w:val="002A563B"/>
    <w:rsid w:val="002B0609"/>
    <w:rsid w:val="002B0732"/>
    <w:rsid w:val="002B375D"/>
    <w:rsid w:val="002B7733"/>
    <w:rsid w:val="002C3C10"/>
    <w:rsid w:val="002F5041"/>
    <w:rsid w:val="0031235D"/>
    <w:rsid w:val="0032019B"/>
    <w:rsid w:val="003238E2"/>
    <w:rsid w:val="0033618F"/>
    <w:rsid w:val="00337872"/>
    <w:rsid w:val="00343911"/>
    <w:rsid w:val="00355317"/>
    <w:rsid w:val="003556D6"/>
    <w:rsid w:val="0036172A"/>
    <w:rsid w:val="00366760"/>
    <w:rsid w:val="00382B8C"/>
    <w:rsid w:val="00384ADF"/>
    <w:rsid w:val="00391778"/>
    <w:rsid w:val="0039429F"/>
    <w:rsid w:val="00395002"/>
    <w:rsid w:val="003B45A2"/>
    <w:rsid w:val="003B4903"/>
    <w:rsid w:val="003B5C4F"/>
    <w:rsid w:val="003C3E6C"/>
    <w:rsid w:val="003C6D3F"/>
    <w:rsid w:val="003D390B"/>
    <w:rsid w:val="003D4880"/>
    <w:rsid w:val="003D7A12"/>
    <w:rsid w:val="00401F37"/>
    <w:rsid w:val="004130C7"/>
    <w:rsid w:val="004262EF"/>
    <w:rsid w:val="00435FBB"/>
    <w:rsid w:val="0044605A"/>
    <w:rsid w:val="0045181C"/>
    <w:rsid w:val="00462037"/>
    <w:rsid w:val="0046640E"/>
    <w:rsid w:val="00472C8B"/>
    <w:rsid w:val="004804F5"/>
    <w:rsid w:val="00482317"/>
    <w:rsid w:val="00496803"/>
    <w:rsid w:val="004D14A2"/>
    <w:rsid w:val="004D1F8D"/>
    <w:rsid w:val="004D7871"/>
    <w:rsid w:val="004E546E"/>
    <w:rsid w:val="004F14B6"/>
    <w:rsid w:val="00502143"/>
    <w:rsid w:val="00504A0C"/>
    <w:rsid w:val="00510E35"/>
    <w:rsid w:val="0051571A"/>
    <w:rsid w:val="00524742"/>
    <w:rsid w:val="0055236D"/>
    <w:rsid w:val="005625A1"/>
    <w:rsid w:val="00575FA7"/>
    <w:rsid w:val="005B5AA9"/>
    <w:rsid w:val="005C2CEA"/>
    <w:rsid w:val="005C6CD8"/>
    <w:rsid w:val="005D04CA"/>
    <w:rsid w:val="005D1172"/>
    <w:rsid w:val="005E537A"/>
    <w:rsid w:val="006036B9"/>
    <w:rsid w:val="00605AE6"/>
    <w:rsid w:val="00607380"/>
    <w:rsid w:val="0062773A"/>
    <w:rsid w:val="0063764F"/>
    <w:rsid w:val="00637B5D"/>
    <w:rsid w:val="00640A6E"/>
    <w:rsid w:val="00642B28"/>
    <w:rsid w:val="00642F1F"/>
    <w:rsid w:val="00667A3A"/>
    <w:rsid w:val="00672326"/>
    <w:rsid w:val="006A105B"/>
    <w:rsid w:val="006B0CD8"/>
    <w:rsid w:val="006C20B2"/>
    <w:rsid w:val="006F178D"/>
    <w:rsid w:val="006F18BC"/>
    <w:rsid w:val="007009DB"/>
    <w:rsid w:val="00717E90"/>
    <w:rsid w:val="0073671E"/>
    <w:rsid w:val="0074680F"/>
    <w:rsid w:val="00747FBD"/>
    <w:rsid w:val="00762D8E"/>
    <w:rsid w:val="00770FFE"/>
    <w:rsid w:val="00786D2B"/>
    <w:rsid w:val="007952EE"/>
    <w:rsid w:val="007B768F"/>
    <w:rsid w:val="007D4131"/>
    <w:rsid w:val="007E297B"/>
    <w:rsid w:val="007E350E"/>
    <w:rsid w:val="007F1BD1"/>
    <w:rsid w:val="007F5BB6"/>
    <w:rsid w:val="008019D1"/>
    <w:rsid w:val="00807224"/>
    <w:rsid w:val="008205E9"/>
    <w:rsid w:val="008271AF"/>
    <w:rsid w:val="00827B86"/>
    <w:rsid w:val="00832E8A"/>
    <w:rsid w:val="008549C1"/>
    <w:rsid w:val="0085610B"/>
    <w:rsid w:val="00873812"/>
    <w:rsid w:val="00887054"/>
    <w:rsid w:val="008B1DFA"/>
    <w:rsid w:val="008C6850"/>
    <w:rsid w:val="008D4BC5"/>
    <w:rsid w:val="008E05CE"/>
    <w:rsid w:val="008E28C7"/>
    <w:rsid w:val="008F0A4A"/>
    <w:rsid w:val="008F5684"/>
    <w:rsid w:val="008F7F8D"/>
    <w:rsid w:val="00906231"/>
    <w:rsid w:val="00907FE7"/>
    <w:rsid w:val="0091535F"/>
    <w:rsid w:val="00915AE4"/>
    <w:rsid w:val="0092161F"/>
    <w:rsid w:val="00931C1A"/>
    <w:rsid w:val="00935666"/>
    <w:rsid w:val="0095254D"/>
    <w:rsid w:val="00955BF2"/>
    <w:rsid w:val="00957AC0"/>
    <w:rsid w:val="00965652"/>
    <w:rsid w:val="00981E9E"/>
    <w:rsid w:val="009930E1"/>
    <w:rsid w:val="00993425"/>
    <w:rsid w:val="009A1DFD"/>
    <w:rsid w:val="009B6B65"/>
    <w:rsid w:val="009C0BE3"/>
    <w:rsid w:val="009C5468"/>
    <w:rsid w:val="009C5EEA"/>
    <w:rsid w:val="009C6EB3"/>
    <w:rsid w:val="009E6842"/>
    <w:rsid w:val="009E7898"/>
    <w:rsid w:val="009F74D4"/>
    <w:rsid w:val="00A07AC2"/>
    <w:rsid w:val="00A10D34"/>
    <w:rsid w:val="00A15DEA"/>
    <w:rsid w:val="00A23A9D"/>
    <w:rsid w:val="00A2479D"/>
    <w:rsid w:val="00A410DA"/>
    <w:rsid w:val="00A5548E"/>
    <w:rsid w:val="00A639A4"/>
    <w:rsid w:val="00A72B29"/>
    <w:rsid w:val="00A85EA6"/>
    <w:rsid w:val="00A916C3"/>
    <w:rsid w:val="00A92320"/>
    <w:rsid w:val="00AA0D9D"/>
    <w:rsid w:val="00AA799C"/>
    <w:rsid w:val="00AC0663"/>
    <w:rsid w:val="00AC16AE"/>
    <w:rsid w:val="00AD6E8C"/>
    <w:rsid w:val="00AE30EA"/>
    <w:rsid w:val="00B04DBC"/>
    <w:rsid w:val="00B11FA4"/>
    <w:rsid w:val="00B17F9F"/>
    <w:rsid w:val="00B233C5"/>
    <w:rsid w:val="00B31D4D"/>
    <w:rsid w:val="00B31FAC"/>
    <w:rsid w:val="00B35A0D"/>
    <w:rsid w:val="00B3784B"/>
    <w:rsid w:val="00B4010D"/>
    <w:rsid w:val="00B40C7E"/>
    <w:rsid w:val="00B4214D"/>
    <w:rsid w:val="00B42686"/>
    <w:rsid w:val="00B44B4B"/>
    <w:rsid w:val="00B4516B"/>
    <w:rsid w:val="00B547D8"/>
    <w:rsid w:val="00B6012B"/>
    <w:rsid w:val="00B606A3"/>
    <w:rsid w:val="00B766AD"/>
    <w:rsid w:val="00BB72C7"/>
    <w:rsid w:val="00BC600F"/>
    <w:rsid w:val="00BD2C4D"/>
    <w:rsid w:val="00BF3BFC"/>
    <w:rsid w:val="00C0478C"/>
    <w:rsid w:val="00C17148"/>
    <w:rsid w:val="00C17B76"/>
    <w:rsid w:val="00C3246F"/>
    <w:rsid w:val="00C41D80"/>
    <w:rsid w:val="00C7759D"/>
    <w:rsid w:val="00C8105C"/>
    <w:rsid w:val="00C95590"/>
    <w:rsid w:val="00CA2A62"/>
    <w:rsid w:val="00CB1C81"/>
    <w:rsid w:val="00CB6DF2"/>
    <w:rsid w:val="00CB6F2D"/>
    <w:rsid w:val="00CE117E"/>
    <w:rsid w:val="00CE7373"/>
    <w:rsid w:val="00CE7A6E"/>
    <w:rsid w:val="00D13B53"/>
    <w:rsid w:val="00D17465"/>
    <w:rsid w:val="00D17FD2"/>
    <w:rsid w:val="00D26F22"/>
    <w:rsid w:val="00D37ED5"/>
    <w:rsid w:val="00D42E2B"/>
    <w:rsid w:val="00D56E9A"/>
    <w:rsid w:val="00D836C0"/>
    <w:rsid w:val="00D87114"/>
    <w:rsid w:val="00D965C8"/>
    <w:rsid w:val="00DA2374"/>
    <w:rsid w:val="00DA3C07"/>
    <w:rsid w:val="00DA3C5C"/>
    <w:rsid w:val="00DA6CC1"/>
    <w:rsid w:val="00DB1C9C"/>
    <w:rsid w:val="00DB79F0"/>
    <w:rsid w:val="00DE2F58"/>
    <w:rsid w:val="00DF0697"/>
    <w:rsid w:val="00DF0FC6"/>
    <w:rsid w:val="00DF3271"/>
    <w:rsid w:val="00E02081"/>
    <w:rsid w:val="00E021D0"/>
    <w:rsid w:val="00E02825"/>
    <w:rsid w:val="00E10497"/>
    <w:rsid w:val="00E108C3"/>
    <w:rsid w:val="00E21CF3"/>
    <w:rsid w:val="00E2707A"/>
    <w:rsid w:val="00E53989"/>
    <w:rsid w:val="00E62A14"/>
    <w:rsid w:val="00E6412F"/>
    <w:rsid w:val="00E66EA1"/>
    <w:rsid w:val="00E674E1"/>
    <w:rsid w:val="00E72194"/>
    <w:rsid w:val="00E730F5"/>
    <w:rsid w:val="00E74E5B"/>
    <w:rsid w:val="00E80A33"/>
    <w:rsid w:val="00E8345F"/>
    <w:rsid w:val="00EC45F8"/>
    <w:rsid w:val="00EC6117"/>
    <w:rsid w:val="00ED3626"/>
    <w:rsid w:val="00EE31C4"/>
    <w:rsid w:val="00EE685A"/>
    <w:rsid w:val="00EF0B37"/>
    <w:rsid w:val="00EF461C"/>
    <w:rsid w:val="00EF4BED"/>
    <w:rsid w:val="00F07196"/>
    <w:rsid w:val="00F17686"/>
    <w:rsid w:val="00F20DA0"/>
    <w:rsid w:val="00F25BA8"/>
    <w:rsid w:val="00F364E3"/>
    <w:rsid w:val="00F42E80"/>
    <w:rsid w:val="00F62C7A"/>
    <w:rsid w:val="00F866A2"/>
    <w:rsid w:val="00FC5B6D"/>
    <w:rsid w:val="00FC641D"/>
    <w:rsid w:val="00FD0D32"/>
    <w:rsid w:val="00FD395B"/>
    <w:rsid w:val="00FE794F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2EE8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74D4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6"/>
      <w:sz w:val="24"/>
      <w:szCs w:val="24"/>
      <w:lang w:val="de-DE" w:eastAsia="ja-JP" w:bidi="fa-IR"/>
    </w:rPr>
  </w:style>
  <w:style w:type="paragraph" w:customStyle="1" w:styleId="Heading11">
    <w:name w:val="Heading 11"/>
    <w:basedOn w:val="Standard"/>
    <w:next w:val="Standard"/>
    <w:rsid w:val="009F74D4"/>
    <w:pPr>
      <w:keepNext/>
      <w:numPr>
        <w:numId w:val="1"/>
      </w:numPr>
      <w:jc w:val="center"/>
      <w:outlineLvl w:val="0"/>
    </w:pPr>
    <w:rPr>
      <w:b/>
      <w:bCs/>
      <w:sz w:val="64"/>
      <w:szCs w:val="64"/>
    </w:rPr>
  </w:style>
  <w:style w:type="paragraph" w:styleId="a3">
    <w:name w:val="Balloon Text"/>
    <w:basedOn w:val="a"/>
    <w:link w:val="a4"/>
    <w:uiPriority w:val="99"/>
    <w:semiHidden/>
    <w:unhideWhenUsed/>
    <w:rsid w:val="009F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4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49C1"/>
    <w:pPr>
      <w:autoSpaceDE w:val="0"/>
      <w:autoSpaceDN w:val="0"/>
      <w:spacing w:before="240" w:after="0" w:line="240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9C6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EB3"/>
  </w:style>
  <w:style w:type="paragraph" w:styleId="a9">
    <w:name w:val="footer"/>
    <w:basedOn w:val="a"/>
    <w:link w:val="aa"/>
    <w:uiPriority w:val="99"/>
    <w:unhideWhenUsed/>
    <w:rsid w:val="009C6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EB3"/>
  </w:style>
  <w:style w:type="character" w:customStyle="1" w:styleId="ab">
    <w:name w:val="Основной текст_"/>
    <w:basedOn w:val="a0"/>
    <w:link w:val="1"/>
    <w:rsid w:val="006723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672326"/>
    <w:pPr>
      <w:widowControl w:val="0"/>
      <w:shd w:val="clear" w:color="auto" w:fill="FFFFFF"/>
      <w:spacing w:after="2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A1E11790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2021-07-12T09:05:00Z</dcterms:created>
  <dcterms:modified xsi:type="dcterms:W3CDTF">2022-08-18T07:10:00Z</dcterms:modified>
</cp:coreProperties>
</file>